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0B" w:rsidRPr="005F5C27" w:rsidRDefault="00A4180B" w:rsidP="008D7005">
      <w:pPr>
        <w:jc w:val="center"/>
        <w:rPr>
          <w:b/>
          <w:sz w:val="24"/>
          <w:szCs w:val="24"/>
        </w:rPr>
      </w:pPr>
      <w:r w:rsidRPr="005F5C27">
        <w:rPr>
          <w:b/>
          <w:sz w:val="24"/>
          <w:szCs w:val="24"/>
        </w:rPr>
        <w:t xml:space="preserve">2011-2012 évi </w:t>
      </w:r>
      <w:r>
        <w:rPr>
          <w:b/>
          <w:sz w:val="24"/>
          <w:szCs w:val="24"/>
        </w:rPr>
        <w:t>Észak-Keleti Terület Felnőtt Egyéni Bajnokságának</w:t>
      </w:r>
      <w:r w:rsidRPr="005F5C27">
        <w:rPr>
          <w:b/>
          <w:sz w:val="24"/>
          <w:szCs w:val="24"/>
        </w:rPr>
        <w:t xml:space="preserve"> Versenykiírása</w:t>
      </w:r>
    </w:p>
    <w:p w:rsidR="00A4180B" w:rsidRDefault="00A4180B" w:rsidP="008D7005">
      <w:pPr>
        <w:jc w:val="center"/>
        <w:rPr>
          <w:sz w:val="24"/>
          <w:szCs w:val="24"/>
        </w:rPr>
      </w:pPr>
    </w:p>
    <w:p w:rsidR="00A4180B" w:rsidRDefault="00A4180B" w:rsidP="008D7005">
      <w:pPr>
        <w:rPr>
          <w:sz w:val="24"/>
          <w:szCs w:val="24"/>
        </w:rPr>
      </w:pPr>
      <w:r w:rsidRPr="005F5C27">
        <w:rPr>
          <w:b/>
          <w:sz w:val="24"/>
          <w:szCs w:val="24"/>
          <w:u w:val="single"/>
        </w:rPr>
        <w:t>A verseny célja:</w:t>
      </w:r>
      <w:r w:rsidRPr="005F5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felmenő rendszerben eldönteni, a 2011-2012 évi Észak-keleti terület bajnoki címét, valamint a továbbjutók létszámát a kelet bajnokságra, majd az országos versenyre.</w:t>
      </w:r>
    </w:p>
    <w:p w:rsidR="00A4180B" w:rsidRDefault="00A4180B" w:rsidP="008D7005">
      <w:pPr>
        <w:rPr>
          <w:sz w:val="24"/>
          <w:szCs w:val="24"/>
        </w:rPr>
      </w:pPr>
      <w:r w:rsidRPr="005F5C27">
        <w:rPr>
          <w:b/>
          <w:sz w:val="24"/>
          <w:szCs w:val="24"/>
          <w:u w:val="single"/>
        </w:rPr>
        <w:t>A verseny ideje és helye:</w:t>
      </w:r>
      <w:r>
        <w:rPr>
          <w:sz w:val="24"/>
          <w:szCs w:val="24"/>
        </w:rPr>
        <w:t xml:space="preserve">  2012.04.22. 08.00 óra. Ózd, Bolyki főút 4. városi stadion.</w:t>
      </w:r>
    </w:p>
    <w:p w:rsidR="00A4180B" w:rsidRDefault="00A4180B" w:rsidP="008D7005">
      <w:pPr>
        <w:rPr>
          <w:sz w:val="24"/>
          <w:szCs w:val="24"/>
        </w:rPr>
      </w:pPr>
      <w:r w:rsidRPr="005F5C27">
        <w:rPr>
          <w:b/>
          <w:sz w:val="24"/>
          <w:szCs w:val="24"/>
          <w:u w:val="single"/>
        </w:rPr>
        <w:t>A verseny szervezője</w:t>
      </w:r>
      <w:r>
        <w:rPr>
          <w:b/>
          <w:sz w:val="24"/>
          <w:szCs w:val="24"/>
          <w:u w:val="single"/>
        </w:rPr>
        <w:t xml:space="preserve"> és lebonyolítója</w:t>
      </w:r>
      <w:r w:rsidRPr="005F5C27">
        <w:rPr>
          <w:b/>
          <w:sz w:val="24"/>
          <w:szCs w:val="24"/>
          <w:u w:val="single"/>
        </w:rPr>
        <w:t>:</w:t>
      </w:r>
      <w:r w:rsidRPr="008D700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D7005">
        <w:rPr>
          <w:sz w:val="24"/>
          <w:szCs w:val="24"/>
        </w:rPr>
        <w:t xml:space="preserve"> versenyt az Észak </w:t>
      </w:r>
      <w:r>
        <w:rPr>
          <w:sz w:val="24"/>
          <w:szCs w:val="24"/>
        </w:rPr>
        <w:t>-keleti</w:t>
      </w:r>
      <w:r w:rsidRPr="008D7005">
        <w:rPr>
          <w:sz w:val="24"/>
          <w:szCs w:val="24"/>
        </w:rPr>
        <w:t xml:space="preserve"> </w:t>
      </w:r>
      <w:r>
        <w:rPr>
          <w:sz w:val="24"/>
          <w:szCs w:val="24"/>
        </w:rPr>
        <w:t>Terület versenybizottsága és az Ózdi VFTC szervezi és bonyolítja le.</w:t>
      </w:r>
    </w:p>
    <w:p w:rsidR="00A4180B" w:rsidRPr="005F5C27" w:rsidRDefault="00A4180B" w:rsidP="008D700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5F5C27">
        <w:rPr>
          <w:b/>
          <w:i/>
          <w:sz w:val="24"/>
          <w:szCs w:val="24"/>
        </w:rPr>
        <w:t xml:space="preserve">Versenybizottság: </w:t>
      </w:r>
    </w:p>
    <w:p w:rsidR="00A4180B" w:rsidRDefault="00A4180B" w:rsidP="008D7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5F5C27">
        <w:rPr>
          <w:b/>
          <w:i/>
          <w:sz w:val="24"/>
          <w:szCs w:val="24"/>
        </w:rPr>
        <w:t>Elnök:</w:t>
      </w:r>
      <w:r>
        <w:rPr>
          <w:sz w:val="24"/>
          <w:szCs w:val="24"/>
        </w:rPr>
        <w:t xml:space="preserve"> Havaj István</w:t>
      </w:r>
    </w:p>
    <w:p w:rsidR="00A4180B" w:rsidRDefault="00A4180B" w:rsidP="008D7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i/>
          <w:sz w:val="24"/>
          <w:szCs w:val="24"/>
        </w:rPr>
        <w:t>tagok</w:t>
      </w:r>
      <w:r w:rsidRPr="005F5C2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90718B">
        <w:rPr>
          <w:sz w:val="24"/>
          <w:szCs w:val="24"/>
        </w:rPr>
        <w:t>Kelemen Imre</w:t>
      </w:r>
    </w:p>
    <w:p w:rsidR="00A4180B" w:rsidRDefault="00A4180B" w:rsidP="008D7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Orosz István</w:t>
      </w:r>
    </w:p>
    <w:p w:rsidR="00A4180B" w:rsidRDefault="00A4180B" w:rsidP="008D7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Bialeszek György</w:t>
      </w:r>
    </w:p>
    <w:p w:rsidR="00A4180B" w:rsidRDefault="00A4180B" w:rsidP="008D7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Magyar Zoltán</w:t>
      </w:r>
    </w:p>
    <w:p w:rsidR="00A4180B" w:rsidRDefault="00A4180B" w:rsidP="008D7005">
      <w:pPr>
        <w:rPr>
          <w:sz w:val="24"/>
          <w:szCs w:val="24"/>
        </w:rPr>
      </w:pPr>
      <w:r w:rsidRPr="005F5C27">
        <w:rPr>
          <w:b/>
          <w:sz w:val="24"/>
          <w:szCs w:val="24"/>
          <w:u w:val="single"/>
        </w:rPr>
        <w:t>A verseny résztvevői:</w:t>
      </w:r>
      <w:r>
        <w:rPr>
          <w:sz w:val="24"/>
          <w:szCs w:val="24"/>
        </w:rPr>
        <w:t xml:space="preserve"> a versenyen a megyei bajnokságokból továbbjutók, Heves 11, Szabolcs 5, Hajdú 4, Borsod 18, Nógrád 10 fő. A versenyen sportorvosi igazolás és érvényes versenyengedély kötelező.</w:t>
      </w:r>
    </w:p>
    <w:p w:rsidR="00A4180B" w:rsidRPr="005F5C27" w:rsidRDefault="00A4180B" w:rsidP="008D7005">
      <w:pPr>
        <w:rPr>
          <w:b/>
          <w:sz w:val="24"/>
          <w:szCs w:val="24"/>
        </w:rPr>
      </w:pPr>
      <w:r w:rsidRPr="005F5C27">
        <w:rPr>
          <w:b/>
          <w:sz w:val="24"/>
          <w:szCs w:val="24"/>
          <w:u w:val="single"/>
        </w:rPr>
        <w:t xml:space="preserve">Versenyszámok: </w:t>
      </w:r>
      <w:r w:rsidRPr="005F5C27">
        <w:rPr>
          <w:b/>
          <w:sz w:val="24"/>
          <w:szCs w:val="24"/>
        </w:rPr>
        <w:t xml:space="preserve"> </w:t>
      </w:r>
    </w:p>
    <w:p w:rsidR="00A4180B" w:rsidRPr="005C0D56" w:rsidRDefault="00A4180B" w:rsidP="008D7005">
      <w:pPr>
        <w:rPr>
          <w:sz w:val="24"/>
          <w:szCs w:val="24"/>
        </w:rPr>
      </w:pPr>
      <w:r w:rsidRPr="005C0D56">
        <w:rPr>
          <w:sz w:val="24"/>
          <w:szCs w:val="24"/>
        </w:rPr>
        <w:t>A verseny 4 x 30 vegyes gurításból áll</w:t>
      </w:r>
      <w:r>
        <w:rPr>
          <w:sz w:val="24"/>
          <w:szCs w:val="24"/>
        </w:rPr>
        <w:t>. Mindenkinek 10 bemelegítő gurítás végezhető a kezdő pályán. A kelet bajnokságra továbbjut az 1-12 helyezett.</w:t>
      </w:r>
    </w:p>
    <w:p w:rsidR="00A4180B" w:rsidRDefault="00A4180B" w:rsidP="005C0D56">
      <w:pPr>
        <w:rPr>
          <w:sz w:val="24"/>
          <w:szCs w:val="24"/>
        </w:rPr>
      </w:pPr>
      <w:r w:rsidRPr="005F5C27">
        <w:rPr>
          <w:b/>
          <w:sz w:val="24"/>
          <w:szCs w:val="24"/>
          <w:u w:val="single"/>
        </w:rPr>
        <w:t>Helyezések eldöntése:</w:t>
      </w:r>
      <w:r w:rsidRPr="00D82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versenyen elsősorban a</w:t>
      </w:r>
      <w:r w:rsidRPr="00D8268F">
        <w:rPr>
          <w:sz w:val="24"/>
          <w:szCs w:val="24"/>
        </w:rPr>
        <w:t xml:space="preserve"> több ütött fa</w:t>
      </w:r>
      <w:r>
        <w:rPr>
          <w:sz w:val="24"/>
          <w:szCs w:val="24"/>
        </w:rPr>
        <w:t xml:space="preserve">, utána a jobb tarolás, majd a kevesebb üres gurítás dönt. ha ezek mind egyformák, akkor az utolsó 30 gurítás ugyanezen eredményei.         </w:t>
      </w:r>
    </w:p>
    <w:p w:rsidR="00A4180B" w:rsidRDefault="00A4180B" w:rsidP="008D7005">
      <w:pPr>
        <w:rPr>
          <w:sz w:val="24"/>
          <w:szCs w:val="24"/>
        </w:rPr>
      </w:pPr>
      <w:r w:rsidRPr="005F5C27">
        <w:rPr>
          <w:b/>
          <w:sz w:val="24"/>
          <w:szCs w:val="24"/>
          <w:u w:val="single"/>
        </w:rPr>
        <w:t>A díjazás:</w:t>
      </w:r>
      <w:r>
        <w:rPr>
          <w:sz w:val="24"/>
          <w:szCs w:val="24"/>
        </w:rPr>
        <w:t xml:space="preserve"> a verseny 1-3 helyezettje serleg és oklevél, díjazásban részesül. Eredményhirdetés a verseny után, kb. 19.30 órakor.</w:t>
      </w:r>
    </w:p>
    <w:p w:rsidR="00A4180B" w:rsidRDefault="00A4180B" w:rsidP="008D7005">
      <w:pPr>
        <w:rPr>
          <w:sz w:val="24"/>
          <w:szCs w:val="24"/>
        </w:rPr>
      </w:pPr>
      <w:r w:rsidRPr="005F5C27">
        <w:rPr>
          <w:b/>
          <w:sz w:val="24"/>
          <w:szCs w:val="24"/>
          <w:u w:val="single"/>
        </w:rPr>
        <w:t>Költségek:</w:t>
      </w:r>
      <w:r w:rsidRPr="005F5C27">
        <w:rPr>
          <w:sz w:val="24"/>
          <w:szCs w:val="24"/>
        </w:rPr>
        <w:t xml:space="preserve">  </w:t>
      </w:r>
      <w:r>
        <w:rPr>
          <w:sz w:val="24"/>
          <w:szCs w:val="24"/>
        </w:rPr>
        <w:t>a versennyel  kapcsolatos költségeket a szervezők és a lebonyolítók viselik, a további költségek az egyesületeket terhelik ( nevezés, étkezés, utazás, stb. ).</w:t>
      </w:r>
    </w:p>
    <w:p w:rsidR="00A4180B" w:rsidRDefault="00A4180B" w:rsidP="008D7005">
      <w:pPr>
        <w:rPr>
          <w:sz w:val="24"/>
          <w:szCs w:val="24"/>
        </w:rPr>
      </w:pPr>
      <w:r w:rsidRPr="005F5C27">
        <w:rPr>
          <w:b/>
          <w:sz w:val="24"/>
          <w:szCs w:val="24"/>
          <w:u w:val="single"/>
        </w:rPr>
        <w:t>Nevezési határidő:</w:t>
      </w:r>
      <w:r w:rsidRPr="00170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legkésőbb 2012.04.17-ig kérjük a visszajelzést, aki eddig a részvételt nem mondja le, annak a nevezési díjat be kell fizetni.</w:t>
      </w:r>
    </w:p>
    <w:p w:rsidR="00A4180B" w:rsidRDefault="00A4180B" w:rsidP="008D700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Nevezési díj</w:t>
      </w:r>
      <w:r w:rsidRPr="005F5C27">
        <w:rPr>
          <w:b/>
          <w:sz w:val="24"/>
          <w:szCs w:val="24"/>
          <w:u w:val="single"/>
        </w:rPr>
        <w:t>:</w:t>
      </w:r>
      <w:r w:rsidRPr="00170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2.500 Ft / versenyző</w:t>
      </w:r>
    </w:p>
    <w:p w:rsidR="00A4180B" w:rsidRDefault="00A4180B" w:rsidP="008D7005">
      <w:pPr>
        <w:rPr>
          <w:sz w:val="24"/>
          <w:szCs w:val="24"/>
        </w:rPr>
      </w:pPr>
      <w:r w:rsidRPr="005F5C27">
        <w:rPr>
          <w:b/>
          <w:sz w:val="24"/>
          <w:szCs w:val="24"/>
          <w:u w:val="single"/>
        </w:rPr>
        <w:t>Egyéb rendelkezések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a pályára lépésre kiírt versenyzőnek legalább 30 perccel korábban kel jelentkeznie a versenybizottságnál. Óvási díj 5.000 Ft, amennyiben a VB. az óvásnak helyt ad, úgy ez a díj visszafizetésre kerül. A verseny lebonyolítói az öltözőben hagyott értéktárgyakért nem vállal felelősséget. A versenyen sportszerű öltözék viselése kötelező. </w:t>
      </w:r>
    </w:p>
    <w:p w:rsidR="00A4180B" w:rsidRDefault="00A4180B" w:rsidP="008D7005">
      <w:pPr>
        <w:rPr>
          <w:sz w:val="24"/>
          <w:szCs w:val="24"/>
        </w:rPr>
      </w:pPr>
      <w:r>
        <w:rPr>
          <w:sz w:val="24"/>
          <w:szCs w:val="24"/>
        </w:rPr>
        <w:t xml:space="preserve">Keleti egyéni felnőtt bajnokság 2012.05.06. Szolnok. </w:t>
      </w:r>
    </w:p>
    <w:p w:rsidR="00A4180B" w:rsidRDefault="00A4180B" w:rsidP="008D7005">
      <w:pPr>
        <w:rPr>
          <w:sz w:val="24"/>
          <w:szCs w:val="24"/>
        </w:rPr>
      </w:pPr>
      <w:r>
        <w:rPr>
          <w:sz w:val="24"/>
          <w:szCs w:val="24"/>
        </w:rPr>
        <w:t>Az országos felnőtt egyéni bajnokság 2012.05.19-20. Zalaegerszeg.</w:t>
      </w:r>
    </w:p>
    <w:p w:rsidR="00A4180B" w:rsidRPr="00E22DD6" w:rsidRDefault="00A4180B" w:rsidP="008D7005">
      <w:pPr>
        <w:rPr>
          <w:sz w:val="24"/>
          <w:szCs w:val="24"/>
        </w:rPr>
      </w:pPr>
      <w:r>
        <w:rPr>
          <w:sz w:val="24"/>
          <w:szCs w:val="24"/>
        </w:rPr>
        <w:t>A versenykiírásban nem közölt szempontok tekintetében a MATESZ szabályai az irányadók.</w:t>
      </w:r>
    </w:p>
    <w:p w:rsidR="00A4180B" w:rsidRDefault="00A4180B" w:rsidP="008D7005">
      <w:pPr>
        <w:rPr>
          <w:sz w:val="24"/>
          <w:szCs w:val="24"/>
        </w:rPr>
      </w:pPr>
    </w:p>
    <w:p w:rsidR="00A4180B" w:rsidRPr="005F5C27" w:rsidRDefault="00A4180B" w:rsidP="008D7005">
      <w:pPr>
        <w:rPr>
          <w:b/>
          <w:sz w:val="24"/>
          <w:szCs w:val="24"/>
        </w:rPr>
      </w:pPr>
      <w:r w:rsidRPr="005F5C27">
        <w:rPr>
          <w:b/>
          <w:sz w:val="24"/>
          <w:szCs w:val="24"/>
        </w:rPr>
        <w:t>Salgótarján, 2012.0</w:t>
      </w:r>
      <w:r>
        <w:rPr>
          <w:b/>
          <w:sz w:val="24"/>
          <w:szCs w:val="24"/>
        </w:rPr>
        <w:t>4</w:t>
      </w:r>
      <w:r w:rsidRPr="005F5C2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5F5C27">
        <w:rPr>
          <w:b/>
          <w:sz w:val="24"/>
          <w:szCs w:val="24"/>
        </w:rPr>
        <w:t>.</w:t>
      </w:r>
    </w:p>
    <w:p w:rsidR="00A4180B" w:rsidRDefault="00A4180B" w:rsidP="008D7005">
      <w:pPr>
        <w:rPr>
          <w:sz w:val="24"/>
          <w:szCs w:val="24"/>
        </w:rPr>
      </w:pPr>
    </w:p>
    <w:p w:rsidR="00A4180B" w:rsidRDefault="00A4180B" w:rsidP="008D7005">
      <w:pPr>
        <w:rPr>
          <w:sz w:val="24"/>
          <w:szCs w:val="24"/>
        </w:rPr>
      </w:pPr>
    </w:p>
    <w:p w:rsidR="00A4180B" w:rsidRDefault="00A4180B" w:rsidP="008D7005">
      <w:pPr>
        <w:rPr>
          <w:sz w:val="24"/>
          <w:szCs w:val="24"/>
        </w:rPr>
      </w:pPr>
    </w:p>
    <w:p w:rsidR="00A4180B" w:rsidRDefault="00A4180B" w:rsidP="008D7005">
      <w:pPr>
        <w:rPr>
          <w:sz w:val="24"/>
          <w:szCs w:val="24"/>
        </w:rPr>
      </w:pPr>
    </w:p>
    <w:p w:rsidR="00A4180B" w:rsidRPr="005F5C27" w:rsidRDefault="00A4180B" w:rsidP="005F5C27">
      <w:pPr>
        <w:jc w:val="center"/>
        <w:rPr>
          <w:b/>
          <w:sz w:val="24"/>
          <w:szCs w:val="24"/>
        </w:rPr>
      </w:pPr>
      <w:r w:rsidRPr="005F5C27">
        <w:rPr>
          <w:b/>
          <w:sz w:val="24"/>
          <w:szCs w:val="24"/>
        </w:rPr>
        <w:t>Havaj István</w:t>
      </w:r>
    </w:p>
    <w:p w:rsidR="00A4180B" w:rsidRPr="005F5C27" w:rsidRDefault="00A4180B" w:rsidP="005F5C27">
      <w:pPr>
        <w:jc w:val="center"/>
        <w:rPr>
          <w:b/>
          <w:sz w:val="24"/>
          <w:szCs w:val="24"/>
          <w:u w:val="single"/>
        </w:rPr>
      </w:pPr>
      <w:r w:rsidRPr="005F5C27">
        <w:rPr>
          <w:b/>
          <w:sz w:val="24"/>
          <w:szCs w:val="24"/>
        </w:rPr>
        <w:t xml:space="preserve">Területi </w:t>
      </w:r>
      <w:r>
        <w:rPr>
          <w:b/>
          <w:sz w:val="24"/>
          <w:szCs w:val="24"/>
        </w:rPr>
        <w:t xml:space="preserve">Szövetség </w:t>
      </w:r>
      <w:r w:rsidRPr="005F5C27">
        <w:rPr>
          <w:b/>
          <w:sz w:val="24"/>
          <w:szCs w:val="24"/>
        </w:rPr>
        <w:t>Vezető</w:t>
      </w:r>
    </w:p>
    <w:p w:rsidR="00A4180B" w:rsidRDefault="00A4180B" w:rsidP="008D7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A4180B" w:rsidRPr="00D8268F" w:rsidRDefault="00A4180B" w:rsidP="008D7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4180B" w:rsidRPr="00817633" w:rsidRDefault="00A4180B" w:rsidP="008D7005">
      <w:pPr>
        <w:rPr>
          <w:sz w:val="24"/>
          <w:szCs w:val="24"/>
        </w:rPr>
      </w:pPr>
    </w:p>
    <w:sectPr w:rsidR="00A4180B" w:rsidRPr="00817633" w:rsidSect="00C3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005"/>
    <w:rsid w:val="001705F3"/>
    <w:rsid w:val="001C49F3"/>
    <w:rsid w:val="00281FC7"/>
    <w:rsid w:val="00371EFD"/>
    <w:rsid w:val="004A43DE"/>
    <w:rsid w:val="00556E32"/>
    <w:rsid w:val="005611D3"/>
    <w:rsid w:val="005C0D56"/>
    <w:rsid w:val="005C663A"/>
    <w:rsid w:val="005F5C27"/>
    <w:rsid w:val="007F6A85"/>
    <w:rsid w:val="00817633"/>
    <w:rsid w:val="008D7005"/>
    <w:rsid w:val="008E2617"/>
    <w:rsid w:val="0090718B"/>
    <w:rsid w:val="00A4180B"/>
    <w:rsid w:val="00B6797E"/>
    <w:rsid w:val="00B8755E"/>
    <w:rsid w:val="00C10C79"/>
    <w:rsid w:val="00C33936"/>
    <w:rsid w:val="00C37847"/>
    <w:rsid w:val="00D2684C"/>
    <w:rsid w:val="00D8268F"/>
    <w:rsid w:val="00E22DD6"/>
    <w:rsid w:val="00EB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336</Words>
  <Characters>2323</Characters>
  <Application>Microsoft Office Outlook</Application>
  <DocSecurity>0</DocSecurity>
  <Lines>0</Lines>
  <Paragraphs>0</Paragraphs>
  <ScaleCrop>false</ScaleCrop>
  <Company>P1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évi Észak-Keleti Terület Felnőtt Egyéni Bajnokságának Versenykiírása</dc:title>
  <dc:subject/>
  <dc:creator>VTIPlussz</dc:creator>
  <cp:keywords/>
  <dc:description/>
  <cp:lastModifiedBy>Dumy</cp:lastModifiedBy>
  <cp:revision>2</cp:revision>
  <cp:lastPrinted>2012-02-22T14:03:00Z</cp:lastPrinted>
  <dcterms:created xsi:type="dcterms:W3CDTF">2012-04-06T07:44:00Z</dcterms:created>
  <dcterms:modified xsi:type="dcterms:W3CDTF">2012-04-06T07:44:00Z</dcterms:modified>
</cp:coreProperties>
</file>